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67" w:rsidRDefault="00FF1E67" w:rsidP="00773E38">
      <w:pPr>
        <w:rPr>
          <w:rFonts w:ascii="Arial" w:hAnsi="Arial" w:cs="Arial"/>
        </w:rPr>
      </w:pPr>
      <w:bookmarkStart w:id="0" w:name="_GoBack"/>
      <w:bookmarkEnd w:id="0"/>
    </w:p>
    <w:p w:rsidR="00773E38" w:rsidRPr="00DA1A0D" w:rsidRDefault="00773E38" w:rsidP="00773E38">
      <w:pPr>
        <w:rPr>
          <w:rFonts w:ascii="Trebuchet MS" w:hAnsi="Trebuchet MS" w:cs="Arial"/>
        </w:rPr>
      </w:pPr>
    </w:p>
    <w:p w:rsidR="00773E38" w:rsidRPr="009E77DA" w:rsidRDefault="009E77DA" w:rsidP="009E77DA">
      <w:pPr>
        <w:spacing w:line="320" w:lineRule="exact"/>
        <w:jc w:val="center"/>
        <w:rPr>
          <w:rFonts w:ascii="Trebuchet MS" w:hAnsi="Trebuchet MS" w:cs="Arial"/>
          <w:b/>
        </w:rPr>
      </w:pPr>
      <w:r w:rsidRPr="009E77DA">
        <w:rPr>
          <w:rFonts w:ascii="Trebuchet MS" w:hAnsi="Trebuchet MS" w:cs="Arial"/>
          <w:b/>
        </w:rPr>
        <w:t>Rede de Escolas de Referência para a Educação Bilingue de Alunos Surdos</w:t>
      </w:r>
    </w:p>
    <w:p w:rsidR="00433EA8" w:rsidRPr="009E77DA" w:rsidRDefault="00433EA8" w:rsidP="009E77DA">
      <w:pPr>
        <w:jc w:val="center"/>
        <w:rPr>
          <w:rFonts w:ascii="Trebuchet MS" w:hAnsi="Trebuchet MS"/>
          <w:b/>
        </w:rPr>
      </w:pPr>
    </w:p>
    <w:p w:rsidR="00D62FD8" w:rsidRDefault="00D62FD8" w:rsidP="00433EA8">
      <w:pPr>
        <w:jc w:val="both"/>
        <w:rPr>
          <w:rFonts w:ascii="Trebuchet MS" w:hAnsi="Trebuchet MS"/>
        </w:rPr>
      </w:pPr>
    </w:p>
    <w:p w:rsidR="00D62FD8" w:rsidRDefault="00D62FD8" w:rsidP="00433EA8">
      <w:pPr>
        <w:jc w:val="both"/>
        <w:rPr>
          <w:rFonts w:ascii="Trebuchet MS" w:hAnsi="Trebuchet M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1"/>
        <w:gridCol w:w="1770"/>
        <w:gridCol w:w="3110"/>
        <w:gridCol w:w="3142"/>
      </w:tblGrid>
      <w:tr w:rsidR="00D62FD8" w:rsidTr="009E77DA">
        <w:trPr>
          <w:trHeight w:val="454"/>
        </w:trPr>
        <w:tc>
          <w:tcPr>
            <w:tcW w:w="887" w:type="dxa"/>
            <w:shd w:val="clear" w:color="auto" w:fill="C6D9F1" w:themeFill="text2" w:themeFillTint="33"/>
            <w:vAlign w:val="center"/>
          </w:tcPr>
          <w:p w:rsidR="00D62FD8" w:rsidRPr="00D62FD8" w:rsidRDefault="003F291D" w:rsidP="00D62FD8">
            <w:pPr>
              <w:jc w:val="center"/>
              <w:rPr>
                <w:rFonts w:ascii="Trebuchet MS" w:hAnsi="Trebuchet MS"/>
                <w:b/>
                <w:lang w:val="pt-BR"/>
              </w:rPr>
            </w:pPr>
            <w:r>
              <w:rPr>
                <w:rFonts w:ascii="Trebuchet MS" w:hAnsi="Trebuchet MS"/>
                <w:b/>
                <w:lang w:val="pt-BR"/>
              </w:rPr>
              <w:t>Região</w:t>
            </w:r>
          </w:p>
        </w:tc>
        <w:tc>
          <w:tcPr>
            <w:tcW w:w="1773" w:type="dxa"/>
            <w:shd w:val="clear" w:color="auto" w:fill="C6D9F1" w:themeFill="text2" w:themeFillTint="33"/>
            <w:vAlign w:val="center"/>
          </w:tcPr>
          <w:p w:rsidR="00D62FD8" w:rsidRPr="00D62FD8" w:rsidRDefault="00D62FD8" w:rsidP="00D62FD8">
            <w:pPr>
              <w:jc w:val="center"/>
              <w:rPr>
                <w:rFonts w:ascii="Trebuchet MS" w:hAnsi="Trebuchet MS"/>
                <w:b/>
                <w:lang w:val="pt-BR"/>
              </w:rPr>
            </w:pPr>
            <w:r w:rsidRPr="00D62FD8">
              <w:rPr>
                <w:rFonts w:ascii="Trebuchet MS" w:hAnsi="Trebuchet MS"/>
                <w:b/>
                <w:lang w:val="pt-BR"/>
              </w:rPr>
              <w:t>Concelho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D62FD8" w:rsidRPr="00D62FD8" w:rsidRDefault="00D62FD8" w:rsidP="00D62FD8">
            <w:pPr>
              <w:jc w:val="center"/>
              <w:rPr>
                <w:rFonts w:ascii="Trebuchet MS" w:hAnsi="Trebuchet MS"/>
                <w:b/>
                <w:lang w:val="pt-BR"/>
              </w:rPr>
            </w:pPr>
            <w:r w:rsidRPr="00D62FD8">
              <w:rPr>
                <w:rFonts w:ascii="Trebuchet MS" w:hAnsi="Trebuchet MS"/>
                <w:b/>
                <w:lang w:val="pt-BR"/>
              </w:rPr>
              <w:t>Unidades Orgânicas</w:t>
            </w:r>
          </w:p>
        </w:tc>
        <w:tc>
          <w:tcPr>
            <w:tcW w:w="3149" w:type="dxa"/>
            <w:shd w:val="clear" w:color="auto" w:fill="C6D9F1" w:themeFill="text2" w:themeFillTint="33"/>
            <w:vAlign w:val="center"/>
          </w:tcPr>
          <w:p w:rsidR="00D62FD8" w:rsidRPr="00D62FD8" w:rsidRDefault="00D62FD8" w:rsidP="00D62FD8">
            <w:pPr>
              <w:jc w:val="center"/>
              <w:rPr>
                <w:rFonts w:ascii="Trebuchet MS" w:hAnsi="Trebuchet MS"/>
                <w:b/>
                <w:lang w:val="pt-BR"/>
              </w:rPr>
            </w:pPr>
            <w:r w:rsidRPr="00D62FD8">
              <w:rPr>
                <w:rFonts w:ascii="Trebuchet MS" w:hAnsi="Trebuchet MS"/>
                <w:b/>
                <w:lang w:val="pt-BR"/>
              </w:rPr>
              <w:t>Nível de educação ou ensino</w:t>
            </w:r>
          </w:p>
        </w:tc>
      </w:tr>
      <w:tr w:rsidR="00A46AD6" w:rsidTr="003F291D">
        <w:trPr>
          <w:trHeight w:val="397"/>
        </w:trPr>
        <w:tc>
          <w:tcPr>
            <w:tcW w:w="887" w:type="dxa"/>
            <w:vMerge w:val="restart"/>
            <w:vAlign w:val="center"/>
          </w:tcPr>
          <w:p w:rsidR="00A46AD6" w:rsidRDefault="003F291D" w:rsidP="003F291D">
            <w:pPr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Norte</w:t>
            </w:r>
          </w:p>
        </w:tc>
        <w:tc>
          <w:tcPr>
            <w:tcW w:w="1773" w:type="dxa"/>
            <w:vMerge w:val="restart"/>
            <w:vAlign w:val="center"/>
          </w:tcPr>
          <w:p w:rsidR="00A46AD6" w:rsidRDefault="00A46AD6" w:rsidP="003F291D">
            <w:pPr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Porto</w:t>
            </w:r>
          </w:p>
        </w:tc>
        <w:tc>
          <w:tcPr>
            <w:tcW w:w="3118" w:type="dxa"/>
            <w:vAlign w:val="center"/>
          </w:tcPr>
          <w:p w:rsidR="00A46AD6" w:rsidRDefault="00A46AD6" w:rsidP="003F291D">
            <w:pPr>
              <w:jc w:val="center"/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AE Eugénio de Andrade</w:t>
            </w:r>
          </w:p>
        </w:tc>
        <w:tc>
          <w:tcPr>
            <w:tcW w:w="3149" w:type="dxa"/>
            <w:vAlign w:val="center"/>
          </w:tcPr>
          <w:p w:rsidR="00A46AD6" w:rsidRDefault="00A46AD6" w:rsidP="003F291D">
            <w:pPr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Pré-escolar/Ensino Básico</w:t>
            </w:r>
          </w:p>
        </w:tc>
      </w:tr>
      <w:tr w:rsidR="00A46AD6" w:rsidTr="003F291D">
        <w:trPr>
          <w:trHeight w:val="397"/>
        </w:trPr>
        <w:tc>
          <w:tcPr>
            <w:tcW w:w="887" w:type="dxa"/>
            <w:vMerge/>
            <w:vAlign w:val="center"/>
          </w:tcPr>
          <w:p w:rsidR="00A46AD6" w:rsidRDefault="00A46AD6" w:rsidP="003F291D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1773" w:type="dxa"/>
            <w:vMerge/>
            <w:vAlign w:val="center"/>
          </w:tcPr>
          <w:p w:rsidR="00A46AD6" w:rsidRDefault="00A46AD6" w:rsidP="003F291D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3118" w:type="dxa"/>
            <w:vAlign w:val="center"/>
          </w:tcPr>
          <w:p w:rsidR="00A46AD6" w:rsidRDefault="00A46AD6" w:rsidP="003F291D">
            <w:pPr>
              <w:jc w:val="center"/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AE Alexandre Herculano</w:t>
            </w:r>
          </w:p>
        </w:tc>
        <w:tc>
          <w:tcPr>
            <w:tcW w:w="3149" w:type="dxa"/>
            <w:vAlign w:val="center"/>
          </w:tcPr>
          <w:p w:rsidR="00A46AD6" w:rsidRDefault="00A46AD6" w:rsidP="003F291D">
            <w:r w:rsidRPr="0099281F">
              <w:rPr>
                <w:rFonts w:ascii="Trebuchet MS" w:hAnsi="Trebuchet MS"/>
                <w:lang w:val="pt-BR"/>
              </w:rPr>
              <w:t>Ensino Secundário</w:t>
            </w:r>
          </w:p>
        </w:tc>
      </w:tr>
      <w:tr w:rsidR="00A46AD6" w:rsidTr="003F291D">
        <w:trPr>
          <w:trHeight w:val="397"/>
        </w:trPr>
        <w:tc>
          <w:tcPr>
            <w:tcW w:w="887" w:type="dxa"/>
            <w:vMerge/>
            <w:vAlign w:val="center"/>
          </w:tcPr>
          <w:p w:rsidR="00A46AD6" w:rsidRDefault="00A46AD6" w:rsidP="003F291D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1773" w:type="dxa"/>
            <w:vMerge/>
            <w:vAlign w:val="center"/>
          </w:tcPr>
          <w:p w:rsidR="00A46AD6" w:rsidRDefault="00A46AD6" w:rsidP="003F291D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3118" w:type="dxa"/>
            <w:vAlign w:val="center"/>
          </w:tcPr>
          <w:p w:rsidR="00A46AD6" w:rsidRDefault="00A46AD6" w:rsidP="003F291D">
            <w:pPr>
              <w:jc w:val="center"/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Escola Artística Soares dos Reis</w:t>
            </w:r>
          </w:p>
        </w:tc>
        <w:tc>
          <w:tcPr>
            <w:tcW w:w="3149" w:type="dxa"/>
            <w:vAlign w:val="center"/>
          </w:tcPr>
          <w:p w:rsidR="00A46AD6" w:rsidRDefault="00A46AD6" w:rsidP="003F291D">
            <w:r w:rsidRPr="0099281F">
              <w:rPr>
                <w:rFonts w:ascii="Trebuchet MS" w:hAnsi="Trebuchet MS"/>
                <w:lang w:val="pt-BR"/>
              </w:rPr>
              <w:t>Ensino Secundário</w:t>
            </w:r>
          </w:p>
        </w:tc>
      </w:tr>
      <w:tr w:rsidR="003F291D" w:rsidTr="003F291D">
        <w:trPr>
          <w:trHeight w:val="397"/>
        </w:trPr>
        <w:tc>
          <w:tcPr>
            <w:tcW w:w="887" w:type="dxa"/>
            <w:vMerge/>
            <w:vAlign w:val="center"/>
          </w:tcPr>
          <w:p w:rsidR="003F291D" w:rsidRDefault="003F291D" w:rsidP="003F291D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1773" w:type="dxa"/>
            <w:vAlign w:val="center"/>
          </w:tcPr>
          <w:p w:rsidR="003F291D" w:rsidRDefault="003F291D" w:rsidP="003F291D">
            <w:pPr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Braga</w:t>
            </w:r>
          </w:p>
        </w:tc>
        <w:tc>
          <w:tcPr>
            <w:tcW w:w="3118" w:type="dxa"/>
            <w:vAlign w:val="center"/>
          </w:tcPr>
          <w:p w:rsidR="003F291D" w:rsidRDefault="003F291D" w:rsidP="003F291D">
            <w:pPr>
              <w:jc w:val="center"/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AE D. Maria II</w:t>
            </w:r>
          </w:p>
        </w:tc>
        <w:tc>
          <w:tcPr>
            <w:tcW w:w="3149" w:type="dxa"/>
            <w:vAlign w:val="center"/>
          </w:tcPr>
          <w:p w:rsidR="003F291D" w:rsidRPr="00680B5E" w:rsidRDefault="003F291D" w:rsidP="003F291D">
            <w:pPr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Pré-escolar/Ensinos Básico e Secundário</w:t>
            </w:r>
          </w:p>
        </w:tc>
      </w:tr>
      <w:tr w:rsidR="003F291D" w:rsidTr="003F291D">
        <w:trPr>
          <w:trHeight w:val="397"/>
        </w:trPr>
        <w:tc>
          <w:tcPr>
            <w:tcW w:w="887" w:type="dxa"/>
            <w:vMerge w:val="restart"/>
            <w:vAlign w:val="center"/>
          </w:tcPr>
          <w:p w:rsidR="003F291D" w:rsidRDefault="003F291D" w:rsidP="003F291D">
            <w:pPr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Centro</w:t>
            </w:r>
          </w:p>
        </w:tc>
        <w:tc>
          <w:tcPr>
            <w:tcW w:w="1773" w:type="dxa"/>
            <w:vAlign w:val="center"/>
          </w:tcPr>
          <w:p w:rsidR="003F291D" w:rsidRDefault="003F291D" w:rsidP="003F291D">
            <w:pPr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Coimbra</w:t>
            </w:r>
          </w:p>
        </w:tc>
        <w:tc>
          <w:tcPr>
            <w:tcW w:w="3118" w:type="dxa"/>
            <w:vAlign w:val="center"/>
          </w:tcPr>
          <w:p w:rsidR="003F291D" w:rsidRDefault="003F291D" w:rsidP="003F291D">
            <w:pPr>
              <w:jc w:val="center"/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AE de Coimbra Centro</w:t>
            </w:r>
          </w:p>
        </w:tc>
        <w:tc>
          <w:tcPr>
            <w:tcW w:w="3149" w:type="dxa"/>
            <w:vAlign w:val="center"/>
          </w:tcPr>
          <w:p w:rsidR="003F291D" w:rsidRPr="00680B5E" w:rsidRDefault="003F291D" w:rsidP="003F291D">
            <w:pPr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Pré-escolar/Ensinos Básico e Secundário</w:t>
            </w:r>
          </w:p>
        </w:tc>
      </w:tr>
      <w:tr w:rsidR="00A46AD6" w:rsidTr="003F291D">
        <w:trPr>
          <w:trHeight w:val="397"/>
        </w:trPr>
        <w:tc>
          <w:tcPr>
            <w:tcW w:w="887" w:type="dxa"/>
            <w:vMerge/>
            <w:vAlign w:val="center"/>
          </w:tcPr>
          <w:p w:rsidR="00A46AD6" w:rsidRDefault="00A46AD6" w:rsidP="003F291D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1773" w:type="dxa"/>
            <w:vAlign w:val="center"/>
          </w:tcPr>
          <w:p w:rsidR="00A46AD6" w:rsidRDefault="009D62DC" w:rsidP="003F291D">
            <w:pPr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Ílhavo</w:t>
            </w:r>
          </w:p>
        </w:tc>
        <w:tc>
          <w:tcPr>
            <w:tcW w:w="3118" w:type="dxa"/>
            <w:vAlign w:val="center"/>
          </w:tcPr>
          <w:p w:rsidR="00A46AD6" w:rsidRDefault="00A46AD6" w:rsidP="003F291D">
            <w:pPr>
              <w:jc w:val="center"/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AE de Ílhavo</w:t>
            </w:r>
          </w:p>
        </w:tc>
        <w:tc>
          <w:tcPr>
            <w:tcW w:w="3149" w:type="dxa"/>
            <w:vAlign w:val="center"/>
          </w:tcPr>
          <w:p w:rsidR="00A46AD6" w:rsidRDefault="00A46AD6" w:rsidP="003F291D">
            <w:pPr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Pré-escolar/Ensinos Básico e Secundário</w:t>
            </w:r>
          </w:p>
        </w:tc>
      </w:tr>
      <w:tr w:rsidR="00A46AD6" w:rsidTr="003F291D">
        <w:trPr>
          <w:trHeight w:val="397"/>
        </w:trPr>
        <w:tc>
          <w:tcPr>
            <w:tcW w:w="887" w:type="dxa"/>
            <w:vMerge/>
            <w:vAlign w:val="center"/>
          </w:tcPr>
          <w:p w:rsidR="00A46AD6" w:rsidRDefault="00A46AD6" w:rsidP="003F291D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A46AD6" w:rsidRDefault="00A46AD6" w:rsidP="003F291D">
            <w:pPr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Castelo Branco</w:t>
            </w:r>
          </w:p>
        </w:tc>
        <w:tc>
          <w:tcPr>
            <w:tcW w:w="3118" w:type="dxa"/>
            <w:vAlign w:val="center"/>
          </w:tcPr>
          <w:p w:rsidR="00A46AD6" w:rsidRDefault="00A46AD6" w:rsidP="003F291D">
            <w:pPr>
              <w:jc w:val="center"/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AE Afonso de Paiva</w:t>
            </w:r>
          </w:p>
        </w:tc>
        <w:tc>
          <w:tcPr>
            <w:tcW w:w="3149" w:type="dxa"/>
            <w:vAlign w:val="center"/>
          </w:tcPr>
          <w:p w:rsidR="00A46AD6" w:rsidRDefault="00A46AD6" w:rsidP="003F291D">
            <w:pPr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Pré-escolar/Ensino Básico</w:t>
            </w:r>
          </w:p>
        </w:tc>
      </w:tr>
      <w:tr w:rsidR="00A46AD6" w:rsidTr="003F291D">
        <w:trPr>
          <w:trHeight w:val="397"/>
        </w:trPr>
        <w:tc>
          <w:tcPr>
            <w:tcW w:w="887" w:type="dxa"/>
            <w:vMerge/>
            <w:vAlign w:val="center"/>
          </w:tcPr>
          <w:p w:rsidR="00A46AD6" w:rsidRDefault="00A46AD6" w:rsidP="003F291D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1773" w:type="dxa"/>
            <w:vMerge/>
            <w:vAlign w:val="center"/>
          </w:tcPr>
          <w:p w:rsidR="00A46AD6" w:rsidRDefault="00A46AD6" w:rsidP="003F291D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3118" w:type="dxa"/>
            <w:vAlign w:val="center"/>
          </w:tcPr>
          <w:p w:rsidR="00A46AD6" w:rsidRDefault="00A46AD6" w:rsidP="003F291D">
            <w:pPr>
              <w:jc w:val="center"/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AE Amato Lusitano</w:t>
            </w:r>
          </w:p>
        </w:tc>
        <w:tc>
          <w:tcPr>
            <w:tcW w:w="3149" w:type="dxa"/>
            <w:vAlign w:val="center"/>
          </w:tcPr>
          <w:p w:rsidR="00A46AD6" w:rsidRDefault="00A46AD6" w:rsidP="003F291D">
            <w:pPr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Ensino Secundário</w:t>
            </w:r>
          </w:p>
        </w:tc>
      </w:tr>
      <w:tr w:rsidR="00A46AD6" w:rsidTr="003F291D">
        <w:trPr>
          <w:trHeight w:val="397"/>
        </w:trPr>
        <w:tc>
          <w:tcPr>
            <w:tcW w:w="887" w:type="dxa"/>
            <w:vMerge w:val="restart"/>
            <w:vAlign w:val="center"/>
          </w:tcPr>
          <w:p w:rsidR="00A46AD6" w:rsidRDefault="003F291D" w:rsidP="003F291D">
            <w:pPr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Lisboa e Vale do Tejo</w:t>
            </w:r>
          </w:p>
        </w:tc>
        <w:tc>
          <w:tcPr>
            <w:tcW w:w="1773" w:type="dxa"/>
            <w:vMerge w:val="restart"/>
            <w:vAlign w:val="center"/>
          </w:tcPr>
          <w:p w:rsidR="00A46AD6" w:rsidRDefault="00A46AD6" w:rsidP="003F291D">
            <w:pPr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Lisboa</w:t>
            </w:r>
          </w:p>
        </w:tc>
        <w:tc>
          <w:tcPr>
            <w:tcW w:w="3118" w:type="dxa"/>
            <w:vAlign w:val="center"/>
          </w:tcPr>
          <w:p w:rsidR="00A46AD6" w:rsidRDefault="00A46AD6" w:rsidP="003F291D">
            <w:pPr>
              <w:jc w:val="center"/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AE Quinta de Marrocos</w:t>
            </w:r>
          </w:p>
        </w:tc>
        <w:tc>
          <w:tcPr>
            <w:tcW w:w="3149" w:type="dxa"/>
            <w:vAlign w:val="center"/>
          </w:tcPr>
          <w:p w:rsidR="00A46AD6" w:rsidRDefault="00A46AD6" w:rsidP="003F291D">
            <w:pPr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Pré-escolar/Ensino Básico</w:t>
            </w:r>
          </w:p>
        </w:tc>
      </w:tr>
      <w:tr w:rsidR="00A46AD6" w:rsidTr="003F291D">
        <w:trPr>
          <w:trHeight w:val="397"/>
        </w:trPr>
        <w:tc>
          <w:tcPr>
            <w:tcW w:w="887" w:type="dxa"/>
            <w:vMerge/>
            <w:vAlign w:val="center"/>
          </w:tcPr>
          <w:p w:rsidR="00A46AD6" w:rsidRDefault="00A46AD6" w:rsidP="003F291D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1773" w:type="dxa"/>
            <w:vMerge/>
            <w:vAlign w:val="center"/>
          </w:tcPr>
          <w:p w:rsidR="00A46AD6" w:rsidRDefault="00A46AD6" w:rsidP="003F291D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3118" w:type="dxa"/>
            <w:vAlign w:val="center"/>
          </w:tcPr>
          <w:p w:rsidR="00A46AD6" w:rsidRDefault="00A46AD6" w:rsidP="003F291D">
            <w:pPr>
              <w:jc w:val="center"/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AE Vergílio Ferreira</w:t>
            </w:r>
          </w:p>
        </w:tc>
        <w:tc>
          <w:tcPr>
            <w:tcW w:w="3149" w:type="dxa"/>
            <w:vAlign w:val="center"/>
          </w:tcPr>
          <w:p w:rsidR="00A46AD6" w:rsidRDefault="00A46AD6" w:rsidP="003F291D">
            <w:pPr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Ensino Secundário</w:t>
            </w:r>
          </w:p>
        </w:tc>
      </w:tr>
      <w:tr w:rsidR="00A46AD6" w:rsidTr="003F291D">
        <w:trPr>
          <w:trHeight w:val="397"/>
        </w:trPr>
        <w:tc>
          <w:tcPr>
            <w:tcW w:w="887" w:type="dxa"/>
            <w:vMerge/>
            <w:vAlign w:val="center"/>
          </w:tcPr>
          <w:p w:rsidR="00A46AD6" w:rsidRDefault="00A46AD6" w:rsidP="003F291D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1773" w:type="dxa"/>
            <w:vMerge/>
            <w:vAlign w:val="center"/>
          </w:tcPr>
          <w:p w:rsidR="00A46AD6" w:rsidRDefault="00A46AD6" w:rsidP="003F291D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3118" w:type="dxa"/>
            <w:vAlign w:val="center"/>
          </w:tcPr>
          <w:p w:rsidR="00A46AD6" w:rsidRDefault="00A46AD6" w:rsidP="003F291D">
            <w:pPr>
              <w:jc w:val="center"/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Escola Artística António Arroio</w:t>
            </w:r>
          </w:p>
        </w:tc>
        <w:tc>
          <w:tcPr>
            <w:tcW w:w="3149" w:type="dxa"/>
            <w:vAlign w:val="center"/>
          </w:tcPr>
          <w:p w:rsidR="00A46AD6" w:rsidRDefault="00A46AD6" w:rsidP="003F291D">
            <w:pPr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Ensino Secundário</w:t>
            </w:r>
          </w:p>
        </w:tc>
      </w:tr>
      <w:tr w:rsidR="00A46AD6" w:rsidTr="003F291D">
        <w:trPr>
          <w:trHeight w:val="397"/>
        </w:trPr>
        <w:tc>
          <w:tcPr>
            <w:tcW w:w="887" w:type="dxa"/>
            <w:vMerge/>
            <w:vAlign w:val="center"/>
          </w:tcPr>
          <w:p w:rsidR="00A46AD6" w:rsidRDefault="00A46AD6" w:rsidP="003F291D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A46AD6" w:rsidRDefault="00A46AD6" w:rsidP="003F291D">
            <w:pPr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Seixal</w:t>
            </w:r>
          </w:p>
        </w:tc>
        <w:tc>
          <w:tcPr>
            <w:tcW w:w="3118" w:type="dxa"/>
            <w:vAlign w:val="center"/>
          </w:tcPr>
          <w:p w:rsidR="00A46AD6" w:rsidRDefault="00A46AD6" w:rsidP="003F291D">
            <w:pPr>
              <w:jc w:val="center"/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AE Terras de Larus</w:t>
            </w:r>
          </w:p>
        </w:tc>
        <w:tc>
          <w:tcPr>
            <w:tcW w:w="3149" w:type="dxa"/>
            <w:vAlign w:val="center"/>
          </w:tcPr>
          <w:p w:rsidR="00A46AD6" w:rsidRDefault="00A46AD6" w:rsidP="003F291D">
            <w:pPr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Pré-escolar/Ensino Básico</w:t>
            </w:r>
          </w:p>
        </w:tc>
      </w:tr>
      <w:tr w:rsidR="00A46AD6" w:rsidTr="003F291D">
        <w:trPr>
          <w:trHeight w:val="397"/>
        </w:trPr>
        <w:tc>
          <w:tcPr>
            <w:tcW w:w="887" w:type="dxa"/>
            <w:vMerge/>
            <w:vAlign w:val="center"/>
          </w:tcPr>
          <w:p w:rsidR="00A46AD6" w:rsidRDefault="00A46AD6" w:rsidP="003F291D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1773" w:type="dxa"/>
            <w:vMerge/>
            <w:vAlign w:val="center"/>
          </w:tcPr>
          <w:p w:rsidR="00A46AD6" w:rsidRDefault="00A46AD6" w:rsidP="003F291D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3118" w:type="dxa"/>
            <w:vAlign w:val="center"/>
          </w:tcPr>
          <w:p w:rsidR="00A46AD6" w:rsidRDefault="00A46AD6" w:rsidP="003F291D">
            <w:pPr>
              <w:jc w:val="center"/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ES da Amora</w:t>
            </w:r>
          </w:p>
        </w:tc>
        <w:tc>
          <w:tcPr>
            <w:tcW w:w="3149" w:type="dxa"/>
            <w:vAlign w:val="center"/>
          </w:tcPr>
          <w:p w:rsidR="00A46AD6" w:rsidRDefault="00A46AD6" w:rsidP="003F291D">
            <w:pPr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Ensino Secundário</w:t>
            </w:r>
          </w:p>
        </w:tc>
      </w:tr>
      <w:tr w:rsidR="00A46AD6" w:rsidTr="003F291D">
        <w:trPr>
          <w:trHeight w:val="397"/>
        </w:trPr>
        <w:tc>
          <w:tcPr>
            <w:tcW w:w="887" w:type="dxa"/>
            <w:vMerge/>
            <w:vAlign w:val="center"/>
          </w:tcPr>
          <w:p w:rsidR="00A46AD6" w:rsidRDefault="00A46AD6" w:rsidP="003F291D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1773" w:type="dxa"/>
            <w:vAlign w:val="center"/>
          </w:tcPr>
          <w:p w:rsidR="00A46AD6" w:rsidRDefault="00A46AD6" w:rsidP="003F291D">
            <w:pPr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Torres Novas</w:t>
            </w:r>
          </w:p>
        </w:tc>
        <w:tc>
          <w:tcPr>
            <w:tcW w:w="3118" w:type="dxa"/>
            <w:vAlign w:val="center"/>
          </w:tcPr>
          <w:p w:rsidR="00A46AD6" w:rsidRDefault="003F291D" w:rsidP="003F291D">
            <w:pPr>
              <w:jc w:val="center"/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AE</w:t>
            </w:r>
            <w:r w:rsidR="00A46AD6">
              <w:rPr>
                <w:rFonts w:ascii="Trebuchet MS" w:hAnsi="Trebuchet MS"/>
                <w:lang w:val="pt-BR"/>
              </w:rPr>
              <w:t xml:space="preserve"> Torres Novas n.º 2</w:t>
            </w:r>
          </w:p>
        </w:tc>
        <w:tc>
          <w:tcPr>
            <w:tcW w:w="3149" w:type="dxa"/>
            <w:vAlign w:val="center"/>
          </w:tcPr>
          <w:p w:rsidR="00A46AD6" w:rsidRDefault="003F291D" w:rsidP="003F291D">
            <w:pPr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Pré-escolar/Ensinos Básico e Secundário</w:t>
            </w:r>
          </w:p>
        </w:tc>
      </w:tr>
      <w:tr w:rsidR="003F291D" w:rsidTr="003F291D">
        <w:trPr>
          <w:trHeight w:val="397"/>
        </w:trPr>
        <w:tc>
          <w:tcPr>
            <w:tcW w:w="887" w:type="dxa"/>
            <w:vMerge w:val="restart"/>
            <w:vAlign w:val="center"/>
          </w:tcPr>
          <w:p w:rsidR="003F291D" w:rsidRDefault="003F291D" w:rsidP="003F291D">
            <w:pPr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Alentejo</w:t>
            </w:r>
          </w:p>
        </w:tc>
        <w:tc>
          <w:tcPr>
            <w:tcW w:w="1773" w:type="dxa"/>
            <w:vMerge w:val="restart"/>
            <w:vAlign w:val="center"/>
          </w:tcPr>
          <w:p w:rsidR="003F291D" w:rsidRDefault="003F291D" w:rsidP="003F291D">
            <w:pPr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Évora</w:t>
            </w:r>
          </w:p>
        </w:tc>
        <w:tc>
          <w:tcPr>
            <w:tcW w:w="3118" w:type="dxa"/>
            <w:vAlign w:val="center"/>
          </w:tcPr>
          <w:p w:rsidR="003F291D" w:rsidRDefault="003F291D" w:rsidP="003F291D">
            <w:pPr>
              <w:jc w:val="center"/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AE Manuel Ferreira Patrício</w:t>
            </w:r>
          </w:p>
        </w:tc>
        <w:tc>
          <w:tcPr>
            <w:tcW w:w="3149" w:type="dxa"/>
            <w:vAlign w:val="center"/>
          </w:tcPr>
          <w:p w:rsidR="003F291D" w:rsidRDefault="003F291D" w:rsidP="003F291D">
            <w:pPr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Pré-escolar/Ensino Básico</w:t>
            </w:r>
          </w:p>
        </w:tc>
      </w:tr>
      <w:tr w:rsidR="003F291D" w:rsidTr="003F291D">
        <w:trPr>
          <w:trHeight w:val="397"/>
        </w:trPr>
        <w:tc>
          <w:tcPr>
            <w:tcW w:w="887" w:type="dxa"/>
            <w:vMerge/>
            <w:vAlign w:val="center"/>
          </w:tcPr>
          <w:p w:rsidR="003F291D" w:rsidRDefault="003F291D" w:rsidP="003F291D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1773" w:type="dxa"/>
            <w:vMerge/>
            <w:vAlign w:val="center"/>
          </w:tcPr>
          <w:p w:rsidR="003F291D" w:rsidRDefault="003F291D" w:rsidP="003F291D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3118" w:type="dxa"/>
            <w:vAlign w:val="center"/>
          </w:tcPr>
          <w:p w:rsidR="003F291D" w:rsidRDefault="003F291D" w:rsidP="003F291D">
            <w:pPr>
              <w:jc w:val="center"/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AE n.º 2 de Évora</w:t>
            </w:r>
          </w:p>
        </w:tc>
        <w:tc>
          <w:tcPr>
            <w:tcW w:w="3149" w:type="dxa"/>
            <w:vAlign w:val="center"/>
          </w:tcPr>
          <w:p w:rsidR="003F291D" w:rsidRDefault="003F291D" w:rsidP="003F291D">
            <w:r w:rsidRPr="0099281F">
              <w:rPr>
                <w:rFonts w:ascii="Trebuchet MS" w:hAnsi="Trebuchet MS"/>
                <w:lang w:val="pt-BR"/>
              </w:rPr>
              <w:t>Ensino Secundário</w:t>
            </w:r>
          </w:p>
        </w:tc>
      </w:tr>
      <w:tr w:rsidR="003F291D" w:rsidTr="003F291D">
        <w:trPr>
          <w:trHeight w:val="397"/>
        </w:trPr>
        <w:tc>
          <w:tcPr>
            <w:tcW w:w="887" w:type="dxa"/>
            <w:vAlign w:val="center"/>
          </w:tcPr>
          <w:p w:rsidR="003F291D" w:rsidRDefault="003F291D" w:rsidP="003F291D">
            <w:pPr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Algarve</w:t>
            </w:r>
          </w:p>
        </w:tc>
        <w:tc>
          <w:tcPr>
            <w:tcW w:w="1773" w:type="dxa"/>
            <w:vAlign w:val="center"/>
          </w:tcPr>
          <w:p w:rsidR="003F291D" w:rsidRDefault="003F291D" w:rsidP="003F291D">
            <w:pPr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Faro</w:t>
            </w:r>
          </w:p>
        </w:tc>
        <w:tc>
          <w:tcPr>
            <w:tcW w:w="3118" w:type="dxa"/>
            <w:vAlign w:val="center"/>
          </w:tcPr>
          <w:p w:rsidR="003F291D" w:rsidRDefault="003F291D" w:rsidP="003F291D">
            <w:pPr>
              <w:jc w:val="center"/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AE João de Deus</w:t>
            </w:r>
          </w:p>
        </w:tc>
        <w:tc>
          <w:tcPr>
            <w:tcW w:w="3149" w:type="dxa"/>
            <w:vAlign w:val="center"/>
          </w:tcPr>
          <w:p w:rsidR="003F291D" w:rsidRDefault="003F291D" w:rsidP="003F291D">
            <w:pPr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Pré-escolar/Ensinos Básico e Secundário</w:t>
            </w:r>
          </w:p>
        </w:tc>
      </w:tr>
    </w:tbl>
    <w:p w:rsidR="00D62FD8" w:rsidRPr="00D62FD8" w:rsidRDefault="00D62FD8" w:rsidP="00433EA8">
      <w:pPr>
        <w:jc w:val="both"/>
        <w:rPr>
          <w:rFonts w:ascii="Trebuchet MS" w:hAnsi="Trebuchet MS"/>
          <w:lang w:val="pt-BR"/>
        </w:rPr>
      </w:pPr>
    </w:p>
    <w:sectPr w:rsidR="00D62FD8" w:rsidRPr="00D62FD8" w:rsidSect="00FF1E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701" w:bottom="1134" w:left="1418" w:header="624" w:footer="33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AD6" w:rsidRDefault="00A46AD6" w:rsidP="00773E38">
      <w:r>
        <w:separator/>
      </w:r>
    </w:p>
  </w:endnote>
  <w:endnote w:type="continuationSeparator" w:id="0">
    <w:p w:rsidR="00A46AD6" w:rsidRDefault="00A46AD6" w:rsidP="0077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103" w:rsidRDefault="008B110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D6" w:rsidRPr="006D3514" w:rsidRDefault="00A46AD6" w:rsidP="00D62FD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103" w:rsidRDefault="008B11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AD6" w:rsidRDefault="00A46AD6" w:rsidP="00773E38">
      <w:r>
        <w:separator/>
      </w:r>
    </w:p>
  </w:footnote>
  <w:footnote w:type="continuationSeparator" w:id="0">
    <w:p w:rsidR="00A46AD6" w:rsidRDefault="00A46AD6" w:rsidP="00773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103" w:rsidRDefault="008B110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8" w:type="dxa"/>
      <w:tblInd w:w="-92" w:type="dxa"/>
      <w:tblLook w:val="01E0" w:firstRow="1" w:lastRow="1" w:firstColumn="1" w:lastColumn="1" w:noHBand="0" w:noVBand="0"/>
    </w:tblPr>
    <w:tblGrid>
      <w:gridCol w:w="9698"/>
    </w:tblGrid>
    <w:tr w:rsidR="00A46AD6" w:rsidTr="0078066D">
      <w:trPr>
        <w:trHeight w:val="1496"/>
      </w:trPr>
      <w:tc>
        <w:tcPr>
          <w:tcW w:w="9698" w:type="dxa"/>
          <w:vAlign w:val="center"/>
        </w:tcPr>
        <w:p w:rsidR="00A46AD6" w:rsidRDefault="00A46AD6" w:rsidP="00DA1A0D">
          <w:pPr>
            <w:overflowPunct w:val="0"/>
            <w:autoSpaceDE w:val="0"/>
            <w:autoSpaceDN w:val="0"/>
            <w:adjustRightInd w:val="0"/>
            <w:ind w:firstLine="92"/>
            <w:textAlignment w:val="baseline"/>
          </w:pPr>
          <w:r>
            <w:rPr>
              <w:noProof/>
            </w:rPr>
            <w:drawing>
              <wp:inline distT="0" distB="0" distL="0" distR="0">
                <wp:extent cx="1143000" cy="813816"/>
                <wp:effectExtent l="19050" t="0" r="0" b="0"/>
                <wp:docPr id="3" name="Imagem 2" descr="Logo_DGE_Ofici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GE_Oficio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813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6AD6" w:rsidRDefault="00A46AD6" w:rsidP="00D62FD8">
    <w:pPr>
      <w:pStyle w:val="Cabealho"/>
      <w:ind w:left="-40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103" w:rsidRDefault="008B110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254F6"/>
    <w:multiLevelType w:val="hybridMultilevel"/>
    <w:tmpl w:val="B7328806"/>
    <w:lvl w:ilvl="0" w:tplc="5C9C5B4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u w:color="FFFFFF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BA6789"/>
    <w:multiLevelType w:val="hybridMultilevel"/>
    <w:tmpl w:val="00E47A8C"/>
    <w:lvl w:ilvl="0" w:tplc="87C4FB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u w:color="FFFFFF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60"/>
    <w:rsid w:val="00004816"/>
    <w:rsid w:val="00005762"/>
    <w:rsid w:val="000068AF"/>
    <w:rsid w:val="000070F5"/>
    <w:rsid w:val="00025D81"/>
    <w:rsid w:val="000355A1"/>
    <w:rsid w:val="000434EB"/>
    <w:rsid w:val="00044C74"/>
    <w:rsid w:val="00055319"/>
    <w:rsid w:val="00066245"/>
    <w:rsid w:val="000663C1"/>
    <w:rsid w:val="00072E52"/>
    <w:rsid w:val="00090F9F"/>
    <w:rsid w:val="00095E58"/>
    <w:rsid w:val="00096059"/>
    <w:rsid w:val="000B0620"/>
    <w:rsid w:val="000C0BF2"/>
    <w:rsid w:val="000D0D62"/>
    <w:rsid w:val="000D4320"/>
    <w:rsid w:val="000D6599"/>
    <w:rsid w:val="000E6BD7"/>
    <w:rsid w:val="000F6B46"/>
    <w:rsid w:val="0012416D"/>
    <w:rsid w:val="00130171"/>
    <w:rsid w:val="00135BF5"/>
    <w:rsid w:val="001617F3"/>
    <w:rsid w:val="00163A47"/>
    <w:rsid w:val="00165DD9"/>
    <w:rsid w:val="00172514"/>
    <w:rsid w:val="001741B5"/>
    <w:rsid w:val="00174E90"/>
    <w:rsid w:val="00175999"/>
    <w:rsid w:val="00185187"/>
    <w:rsid w:val="001B2D50"/>
    <w:rsid w:val="001E18EB"/>
    <w:rsid w:val="001E654A"/>
    <w:rsid w:val="001E71EB"/>
    <w:rsid w:val="001E7FA0"/>
    <w:rsid w:val="00202023"/>
    <w:rsid w:val="00227A7C"/>
    <w:rsid w:val="0024042D"/>
    <w:rsid w:val="002549D8"/>
    <w:rsid w:val="002A111F"/>
    <w:rsid w:val="002A5ED1"/>
    <w:rsid w:val="002B7630"/>
    <w:rsid w:val="002D1508"/>
    <w:rsid w:val="002D23E5"/>
    <w:rsid w:val="002E1992"/>
    <w:rsid w:val="00303CD6"/>
    <w:rsid w:val="00323A8B"/>
    <w:rsid w:val="00325770"/>
    <w:rsid w:val="0033604B"/>
    <w:rsid w:val="00337A83"/>
    <w:rsid w:val="003542FD"/>
    <w:rsid w:val="0035730B"/>
    <w:rsid w:val="00365395"/>
    <w:rsid w:val="00372266"/>
    <w:rsid w:val="00376D83"/>
    <w:rsid w:val="0039010B"/>
    <w:rsid w:val="003A2689"/>
    <w:rsid w:val="003B3CEC"/>
    <w:rsid w:val="003C39D6"/>
    <w:rsid w:val="003D0AB3"/>
    <w:rsid w:val="003F291D"/>
    <w:rsid w:val="003F49BA"/>
    <w:rsid w:val="003F7B9C"/>
    <w:rsid w:val="00413225"/>
    <w:rsid w:val="00416E4B"/>
    <w:rsid w:val="00421E98"/>
    <w:rsid w:val="00423704"/>
    <w:rsid w:val="00431C83"/>
    <w:rsid w:val="00433EA8"/>
    <w:rsid w:val="00437385"/>
    <w:rsid w:val="0045145F"/>
    <w:rsid w:val="004539DC"/>
    <w:rsid w:val="00493077"/>
    <w:rsid w:val="004B534B"/>
    <w:rsid w:val="004C0B32"/>
    <w:rsid w:val="004D0A37"/>
    <w:rsid w:val="00502C42"/>
    <w:rsid w:val="00505948"/>
    <w:rsid w:val="00524D08"/>
    <w:rsid w:val="00533128"/>
    <w:rsid w:val="005376FB"/>
    <w:rsid w:val="00537C86"/>
    <w:rsid w:val="00540951"/>
    <w:rsid w:val="00550745"/>
    <w:rsid w:val="00551272"/>
    <w:rsid w:val="0055374B"/>
    <w:rsid w:val="0056733C"/>
    <w:rsid w:val="005828DB"/>
    <w:rsid w:val="00597B20"/>
    <w:rsid w:val="005B0A21"/>
    <w:rsid w:val="005D687D"/>
    <w:rsid w:val="005E367B"/>
    <w:rsid w:val="005F6383"/>
    <w:rsid w:val="005F6D19"/>
    <w:rsid w:val="0060565A"/>
    <w:rsid w:val="00613591"/>
    <w:rsid w:val="0062313A"/>
    <w:rsid w:val="00655E73"/>
    <w:rsid w:val="006649BF"/>
    <w:rsid w:val="0066588D"/>
    <w:rsid w:val="00666C8F"/>
    <w:rsid w:val="00693278"/>
    <w:rsid w:val="006A291C"/>
    <w:rsid w:val="006B577F"/>
    <w:rsid w:val="006C1EB7"/>
    <w:rsid w:val="006C28AF"/>
    <w:rsid w:val="006C55C1"/>
    <w:rsid w:val="006D0077"/>
    <w:rsid w:val="007028BC"/>
    <w:rsid w:val="00710365"/>
    <w:rsid w:val="00710F07"/>
    <w:rsid w:val="00711FF6"/>
    <w:rsid w:val="00713FA1"/>
    <w:rsid w:val="00722F55"/>
    <w:rsid w:val="0076267D"/>
    <w:rsid w:val="0077051B"/>
    <w:rsid w:val="00773E38"/>
    <w:rsid w:val="007774C3"/>
    <w:rsid w:val="0078066D"/>
    <w:rsid w:val="0079366F"/>
    <w:rsid w:val="007A3FFE"/>
    <w:rsid w:val="007B163B"/>
    <w:rsid w:val="007B1F72"/>
    <w:rsid w:val="007C3BB9"/>
    <w:rsid w:val="007C521C"/>
    <w:rsid w:val="007D2C69"/>
    <w:rsid w:val="007E10CA"/>
    <w:rsid w:val="00802846"/>
    <w:rsid w:val="0081662A"/>
    <w:rsid w:val="008167A5"/>
    <w:rsid w:val="008177FD"/>
    <w:rsid w:val="00825293"/>
    <w:rsid w:val="008320B7"/>
    <w:rsid w:val="00842A42"/>
    <w:rsid w:val="00863969"/>
    <w:rsid w:val="008743D0"/>
    <w:rsid w:val="00896E80"/>
    <w:rsid w:val="008A43D2"/>
    <w:rsid w:val="008B0610"/>
    <w:rsid w:val="008B1103"/>
    <w:rsid w:val="008B62AF"/>
    <w:rsid w:val="008C7926"/>
    <w:rsid w:val="008D6B9C"/>
    <w:rsid w:val="008E56F4"/>
    <w:rsid w:val="008F7908"/>
    <w:rsid w:val="009011F7"/>
    <w:rsid w:val="0092478B"/>
    <w:rsid w:val="009565A5"/>
    <w:rsid w:val="009B071E"/>
    <w:rsid w:val="009C0D80"/>
    <w:rsid w:val="009C2B87"/>
    <w:rsid w:val="009D62DC"/>
    <w:rsid w:val="009E77DA"/>
    <w:rsid w:val="00A07FE0"/>
    <w:rsid w:val="00A11DAE"/>
    <w:rsid w:val="00A14EBE"/>
    <w:rsid w:val="00A264D1"/>
    <w:rsid w:val="00A35E2E"/>
    <w:rsid w:val="00A40AED"/>
    <w:rsid w:val="00A44899"/>
    <w:rsid w:val="00A46AD6"/>
    <w:rsid w:val="00A77931"/>
    <w:rsid w:val="00A80E25"/>
    <w:rsid w:val="00AA536D"/>
    <w:rsid w:val="00AA5FD0"/>
    <w:rsid w:val="00AB7921"/>
    <w:rsid w:val="00AC7E4B"/>
    <w:rsid w:val="00AE2157"/>
    <w:rsid w:val="00B1230E"/>
    <w:rsid w:val="00B128AB"/>
    <w:rsid w:val="00B20B6B"/>
    <w:rsid w:val="00B35B60"/>
    <w:rsid w:val="00B376E0"/>
    <w:rsid w:val="00B63C39"/>
    <w:rsid w:val="00B64CD8"/>
    <w:rsid w:val="00B71212"/>
    <w:rsid w:val="00BA46ED"/>
    <w:rsid w:val="00BB7741"/>
    <w:rsid w:val="00BC0FAF"/>
    <w:rsid w:val="00BC5856"/>
    <w:rsid w:val="00BD2894"/>
    <w:rsid w:val="00BD4840"/>
    <w:rsid w:val="00BD5D5A"/>
    <w:rsid w:val="00BD6574"/>
    <w:rsid w:val="00C025D1"/>
    <w:rsid w:val="00C57FE7"/>
    <w:rsid w:val="00C6511D"/>
    <w:rsid w:val="00C70F95"/>
    <w:rsid w:val="00C8163C"/>
    <w:rsid w:val="00C90A3D"/>
    <w:rsid w:val="00D05B2A"/>
    <w:rsid w:val="00D0733B"/>
    <w:rsid w:val="00D14CA2"/>
    <w:rsid w:val="00D159A8"/>
    <w:rsid w:val="00D33FE4"/>
    <w:rsid w:val="00D62FD8"/>
    <w:rsid w:val="00D87A8E"/>
    <w:rsid w:val="00DA1A0D"/>
    <w:rsid w:val="00DA7422"/>
    <w:rsid w:val="00DB38F8"/>
    <w:rsid w:val="00DE1B88"/>
    <w:rsid w:val="00DE7FAE"/>
    <w:rsid w:val="00DF6E5E"/>
    <w:rsid w:val="00E21CFE"/>
    <w:rsid w:val="00E22F32"/>
    <w:rsid w:val="00E25076"/>
    <w:rsid w:val="00E30ED9"/>
    <w:rsid w:val="00E32E98"/>
    <w:rsid w:val="00E42D48"/>
    <w:rsid w:val="00E442C7"/>
    <w:rsid w:val="00E64348"/>
    <w:rsid w:val="00E671F9"/>
    <w:rsid w:val="00E71E6E"/>
    <w:rsid w:val="00E95B73"/>
    <w:rsid w:val="00E97D47"/>
    <w:rsid w:val="00EA3ED1"/>
    <w:rsid w:val="00EB2FCB"/>
    <w:rsid w:val="00ED17B5"/>
    <w:rsid w:val="00EF257B"/>
    <w:rsid w:val="00F00AE2"/>
    <w:rsid w:val="00F10AF7"/>
    <w:rsid w:val="00F17B16"/>
    <w:rsid w:val="00F35AD9"/>
    <w:rsid w:val="00F413D7"/>
    <w:rsid w:val="00F6647E"/>
    <w:rsid w:val="00F714CB"/>
    <w:rsid w:val="00F74441"/>
    <w:rsid w:val="00F91DF3"/>
    <w:rsid w:val="00F93CDB"/>
    <w:rsid w:val="00FA3DD0"/>
    <w:rsid w:val="00FB38E7"/>
    <w:rsid w:val="00FF1E67"/>
    <w:rsid w:val="00FF2EF0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2">
    <w:name w:val="heading 2"/>
    <w:basedOn w:val="Normal"/>
    <w:next w:val="Normal"/>
    <w:link w:val="Cabealho2Carcter"/>
    <w:qFormat/>
    <w:rsid w:val="00D62F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D62FD8"/>
    <w:pPr>
      <w:keepNext/>
      <w:ind w:left="18" w:hanging="18"/>
      <w:jc w:val="center"/>
      <w:outlineLvl w:val="4"/>
    </w:pPr>
    <w:rPr>
      <w:rFonts w:ascii="Century Gothic" w:hAnsi="Century Gothic"/>
      <w:b/>
      <w:bCs/>
      <w:sz w:val="22"/>
      <w:szCs w:val="24"/>
    </w:rPr>
  </w:style>
  <w:style w:type="paragraph" w:styleId="Cabealho6">
    <w:name w:val="heading 6"/>
    <w:basedOn w:val="Normal"/>
    <w:next w:val="Normal"/>
    <w:link w:val="Cabealho6Carcter"/>
    <w:qFormat/>
    <w:rsid w:val="00D62FD8"/>
    <w:pPr>
      <w:keepNext/>
      <w:jc w:val="center"/>
      <w:outlineLvl w:val="5"/>
    </w:pPr>
    <w:rPr>
      <w:rFonts w:ascii="Arial" w:hAnsi="Arial" w:cs="Arial"/>
      <w:b/>
      <w:bCs/>
      <w:color w:val="FF0000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773E38"/>
    <w:pPr>
      <w:tabs>
        <w:tab w:val="center" w:pos="4153"/>
        <w:tab w:val="right" w:pos="8306"/>
      </w:tabs>
    </w:pPr>
  </w:style>
  <w:style w:type="character" w:customStyle="1" w:styleId="CabealhoCarcter">
    <w:name w:val="Cabeçalho Carácter"/>
    <w:basedOn w:val="Tipodeletrapredefinidodopargrafo"/>
    <w:link w:val="Cabealho"/>
    <w:rsid w:val="00773E3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cter"/>
    <w:rsid w:val="00773E38"/>
    <w:pPr>
      <w:tabs>
        <w:tab w:val="center" w:pos="4153"/>
        <w:tab w:val="right" w:pos="8306"/>
      </w:tabs>
    </w:pPr>
  </w:style>
  <w:style w:type="character" w:customStyle="1" w:styleId="RodapCarcter">
    <w:name w:val="Rodapé Carácter"/>
    <w:basedOn w:val="Tipodeletrapredefinidodopargrafo"/>
    <w:link w:val="Rodap"/>
    <w:rsid w:val="00773E3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73E3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73E38"/>
    <w:rPr>
      <w:rFonts w:ascii="Tahoma" w:eastAsia="Times New Roman" w:hAnsi="Tahoma" w:cs="Tahoma"/>
      <w:sz w:val="16"/>
      <w:szCs w:val="16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825293"/>
    <w:rPr>
      <w:color w:val="808080"/>
    </w:rPr>
  </w:style>
  <w:style w:type="table" w:styleId="Tabelacomgrelha">
    <w:name w:val="Table Grid"/>
    <w:basedOn w:val="Tabelanormal"/>
    <w:uiPriority w:val="59"/>
    <w:rsid w:val="0032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2Carcter">
    <w:name w:val="Cabeçalho 2 Carácter"/>
    <w:basedOn w:val="Tipodeletrapredefinidodopargrafo"/>
    <w:link w:val="Cabealho2"/>
    <w:rsid w:val="00D62FD8"/>
    <w:rPr>
      <w:rFonts w:ascii="Arial" w:eastAsia="Times New Roman" w:hAnsi="Arial" w:cs="Arial"/>
      <w:b/>
      <w:bCs/>
      <w:i/>
      <w:iCs/>
      <w:sz w:val="28"/>
      <w:szCs w:val="28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rsid w:val="00D62FD8"/>
    <w:rPr>
      <w:rFonts w:ascii="Century Gothic" w:eastAsia="Times New Roman" w:hAnsi="Century Gothic" w:cs="Times New Roman"/>
      <w:b/>
      <w:bCs/>
      <w:szCs w:val="24"/>
      <w:lang w:eastAsia="pt-PT"/>
    </w:rPr>
  </w:style>
  <w:style w:type="character" w:customStyle="1" w:styleId="Cabealho6Carcter">
    <w:name w:val="Cabeçalho 6 Carácter"/>
    <w:basedOn w:val="Tipodeletrapredefinidodopargrafo"/>
    <w:link w:val="Cabealho6"/>
    <w:rsid w:val="00D62FD8"/>
    <w:rPr>
      <w:rFonts w:ascii="Arial" w:eastAsia="Times New Roman" w:hAnsi="Arial" w:cs="Arial"/>
      <w:b/>
      <w:bCs/>
      <w:color w:val="FF0000"/>
      <w:szCs w:val="20"/>
      <w:lang w:eastAsia="pt-PT"/>
    </w:rPr>
  </w:style>
  <w:style w:type="paragraph" w:styleId="Corpodetexto3">
    <w:name w:val="Body Text 3"/>
    <w:basedOn w:val="Normal"/>
    <w:link w:val="Corpodetexto3Carcter"/>
    <w:rsid w:val="00D62FD8"/>
    <w:pPr>
      <w:spacing w:line="360" w:lineRule="auto"/>
      <w:ind w:right="3"/>
      <w:jc w:val="both"/>
    </w:pPr>
    <w:rPr>
      <w:rFonts w:ascii="Arial" w:hAnsi="Arial" w:cs="Arial"/>
      <w:sz w:val="22"/>
    </w:rPr>
  </w:style>
  <w:style w:type="character" w:customStyle="1" w:styleId="Corpodetexto3Carcter">
    <w:name w:val="Corpo de texto 3 Carácter"/>
    <w:basedOn w:val="Tipodeletrapredefinidodopargrafo"/>
    <w:link w:val="Corpodetexto3"/>
    <w:rsid w:val="00D62FD8"/>
    <w:rPr>
      <w:rFonts w:ascii="Arial" w:eastAsia="Times New Roman" w:hAnsi="Arial" w:cs="Arial"/>
      <w:szCs w:val="20"/>
      <w:lang w:eastAsia="pt-PT"/>
    </w:rPr>
  </w:style>
  <w:style w:type="character" w:styleId="Hiperligao">
    <w:name w:val="Hyperlink"/>
    <w:basedOn w:val="Tipodeletrapredefinidodopargrafo"/>
    <w:rsid w:val="00D62F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2">
    <w:name w:val="heading 2"/>
    <w:basedOn w:val="Normal"/>
    <w:next w:val="Normal"/>
    <w:link w:val="Cabealho2Carcter"/>
    <w:qFormat/>
    <w:rsid w:val="00D62F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D62FD8"/>
    <w:pPr>
      <w:keepNext/>
      <w:ind w:left="18" w:hanging="18"/>
      <w:jc w:val="center"/>
      <w:outlineLvl w:val="4"/>
    </w:pPr>
    <w:rPr>
      <w:rFonts w:ascii="Century Gothic" w:hAnsi="Century Gothic"/>
      <w:b/>
      <w:bCs/>
      <w:sz w:val="22"/>
      <w:szCs w:val="24"/>
    </w:rPr>
  </w:style>
  <w:style w:type="paragraph" w:styleId="Cabealho6">
    <w:name w:val="heading 6"/>
    <w:basedOn w:val="Normal"/>
    <w:next w:val="Normal"/>
    <w:link w:val="Cabealho6Carcter"/>
    <w:qFormat/>
    <w:rsid w:val="00D62FD8"/>
    <w:pPr>
      <w:keepNext/>
      <w:jc w:val="center"/>
      <w:outlineLvl w:val="5"/>
    </w:pPr>
    <w:rPr>
      <w:rFonts w:ascii="Arial" w:hAnsi="Arial" w:cs="Arial"/>
      <w:b/>
      <w:bCs/>
      <w:color w:val="FF0000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773E38"/>
    <w:pPr>
      <w:tabs>
        <w:tab w:val="center" w:pos="4153"/>
        <w:tab w:val="right" w:pos="8306"/>
      </w:tabs>
    </w:pPr>
  </w:style>
  <w:style w:type="character" w:customStyle="1" w:styleId="CabealhoCarcter">
    <w:name w:val="Cabeçalho Carácter"/>
    <w:basedOn w:val="Tipodeletrapredefinidodopargrafo"/>
    <w:link w:val="Cabealho"/>
    <w:rsid w:val="00773E3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cter"/>
    <w:rsid w:val="00773E38"/>
    <w:pPr>
      <w:tabs>
        <w:tab w:val="center" w:pos="4153"/>
        <w:tab w:val="right" w:pos="8306"/>
      </w:tabs>
    </w:pPr>
  </w:style>
  <w:style w:type="character" w:customStyle="1" w:styleId="RodapCarcter">
    <w:name w:val="Rodapé Carácter"/>
    <w:basedOn w:val="Tipodeletrapredefinidodopargrafo"/>
    <w:link w:val="Rodap"/>
    <w:rsid w:val="00773E3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73E3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73E38"/>
    <w:rPr>
      <w:rFonts w:ascii="Tahoma" w:eastAsia="Times New Roman" w:hAnsi="Tahoma" w:cs="Tahoma"/>
      <w:sz w:val="16"/>
      <w:szCs w:val="16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825293"/>
    <w:rPr>
      <w:color w:val="808080"/>
    </w:rPr>
  </w:style>
  <w:style w:type="table" w:styleId="Tabelacomgrelha">
    <w:name w:val="Table Grid"/>
    <w:basedOn w:val="Tabelanormal"/>
    <w:uiPriority w:val="59"/>
    <w:rsid w:val="0032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2Carcter">
    <w:name w:val="Cabeçalho 2 Carácter"/>
    <w:basedOn w:val="Tipodeletrapredefinidodopargrafo"/>
    <w:link w:val="Cabealho2"/>
    <w:rsid w:val="00D62FD8"/>
    <w:rPr>
      <w:rFonts w:ascii="Arial" w:eastAsia="Times New Roman" w:hAnsi="Arial" w:cs="Arial"/>
      <w:b/>
      <w:bCs/>
      <w:i/>
      <w:iCs/>
      <w:sz w:val="28"/>
      <w:szCs w:val="28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rsid w:val="00D62FD8"/>
    <w:rPr>
      <w:rFonts w:ascii="Century Gothic" w:eastAsia="Times New Roman" w:hAnsi="Century Gothic" w:cs="Times New Roman"/>
      <w:b/>
      <w:bCs/>
      <w:szCs w:val="24"/>
      <w:lang w:eastAsia="pt-PT"/>
    </w:rPr>
  </w:style>
  <w:style w:type="character" w:customStyle="1" w:styleId="Cabealho6Carcter">
    <w:name w:val="Cabeçalho 6 Carácter"/>
    <w:basedOn w:val="Tipodeletrapredefinidodopargrafo"/>
    <w:link w:val="Cabealho6"/>
    <w:rsid w:val="00D62FD8"/>
    <w:rPr>
      <w:rFonts w:ascii="Arial" w:eastAsia="Times New Roman" w:hAnsi="Arial" w:cs="Arial"/>
      <w:b/>
      <w:bCs/>
      <w:color w:val="FF0000"/>
      <w:szCs w:val="20"/>
      <w:lang w:eastAsia="pt-PT"/>
    </w:rPr>
  </w:style>
  <w:style w:type="paragraph" w:styleId="Corpodetexto3">
    <w:name w:val="Body Text 3"/>
    <w:basedOn w:val="Normal"/>
    <w:link w:val="Corpodetexto3Carcter"/>
    <w:rsid w:val="00D62FD8"/>
    <w:pPr>
      <w:spacing w:line="360" w:lineRule="auto"/>
      <w:ind w:right="3"/>
      <w:jc w:val="both"/>
    </w:pPr>
    <w:rPr>
      <w:rFonts w:ascii="Arial" w:hAnsi="Arial" w:cs="Arial"/>
      <w:sz w:val="22"/>
    </w:rPr>
  </w:style>
  <w:style w:type="character" w:customStyle="1" w:styleId="Corpodetexto3Carcter">
    <w:name w:val="Corpo de texto 3 Carácter"/>
    <w:basedOn w:val="Tipodeletrapredefinidodopargrafo"/>
    <w:link w:val="Corpodetexto3"/>
    <w:rsid w:val="00D62FD8"/>
    <w:rPr>
      <w:rFonts w:ascii="Arial" w:eastAsia="Times New Roman" w:hAnsi="Arial" w:cs="Arial"/>
      <w:szCs w:val="20"/>
      <w:lang w:eastAsia="pt-PT"/>
    </w:rPr>
  </w:style>
  <w:style w:type="character" w:styleId="Hiperligao">
    <w:name w:val="Hyperlink"/>
    <w:basedOn w:val="Tipodeletrapredefinidodopargrafo"/>
    <w:rsid w:val="00D62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6915C-3F6F-4A1B-BA77-87DFFD32F418}">
  <ds:schemaRefs/>
</ds:datastoreItem>
</file>

<file path=customXml/itemProps2.xml><?xml version="1.0" encoding="utf-8"?>
<ds:datastoreItem xmlns:ds="http://schemas.openxmlformats.org/officeDocument/2006/customXml" ds:itemID="{BA0D34DB-91A2-428B-9A4D-1E5EE1B9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9B699E38</Template>
  <TotalTime>1</TotalTime>
  <Pages>1</Pages>
  <Words>175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acrespo</dc:creator>
  <cp:lastModifiedBy>Ida Brandao (DGE)</cp:lastModifiedBy>
  <cp:revision>2</cp:revision>
  <cp:lastPrinted>2012-10-16T13:20:00Z</cp:lastPrinted>
  <dcterms:created xsi:type="dcterms:W3CDTF">2016-09-22T11:34:00Z</dcterms:created>
  <dcterms:modified xsi:type="dcterms:W3CDTF">2016-09-22T11:34:00Z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-doclink_DocumentState">
    <vt:lpwstr>Registered</vt:lpwstr>
  </property>
  <property fmtid="{D5CDD505-2E9C-101B-9397-08002B2CF9AE}" pid="3" name="e-doclink">
    <vt:lpwstr>S-DGE/2014/183</vt:lpwstr>
  </property>
</Properties>
</file>